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5C" w:rsidRDefault="00AF665C" w:rsidP="00AF665C">
      <w:pPr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rFonts w:ascii="Verdana" w:hAnsi="Verdana"/>
          <w:sz w:val="28"/>
          <w:szCs w:val="28"/>
        </w:rPr>
        <w:t xml:space="preserve">REGISTRATIE FORMULIER DEELNAME </w:t>
      </w:r>
      <w:r w:rsidRPr="00AF665C">
        <w:rPr>
          <w:rFonts w:ascii="Verdana" w:hAnsi="Verdana"/>
          <w:sz w:val="28"/>
          <w:szCs w:val="28"/>
        </w:rPr>
        <w:t xml:space="preserve">SIPSA-SIMA </w:t>
      </w:r>
      <w:r>
        <w:rPr>
          <w:rFonts w:ascii="Verdana" w:hAnsi="Verdana"/>
          <w:sz w:val="28"/>
          <w:szCs w:val="28"/>
        </w:rPr>
        <w:t>2018</w:t>
      </w:r>
      <w:r>
        <w:rPr>
          <w:sz w:val="28"/>
          <w:szCs w:val="28"/>
          <w:lang w:eastAsia="nl-NL"/>
        </w:rPr>
        <w:t xml:space="preserve"> </w:t>
      </w:r>
    </w:p>
    <w:p w:rsidR="00AF665C" w:rsidRDefault="00AF665C" w:rsidP="00AF665C">
      <w:pPr>
        <w:rPr>
          <w:rFonts w:ascii="Verdana" w:hAnsi="Verdana"/>
          <w:sz w:val="18"/>
          <w:szCs w:val="18"/>
        </w:rPr>
      </w:pPr>
    </w:p>
    <w:p w:rsidR="00AF665C" w:rsidRDefault="00AF665C" w:rsidP="00AF665C">
      <w:pPr>
        <w:rPr>
          <w:rFonts w:ascii="Verdana" w:hAnsi="Verdana"/>
          <w:sz w:val="18"/>
          <w:szCs w:val="18"/>
        </w:rPr>
      </w:pPr>
    </w:p>
    <w:p w:rsidR="00AF665C" w:rsidRDefault="00AF665C" w:rsidP="00AF665C">
      <w:pPr>
        <w:rPr>
          <w:rFonts w:ascii="Verdana" w:hAnsi="Verdana"/>
          <w:sz w:val="18"/>
          <w:szCs w:val="18"/>
        </w:rPr>
      </w:pPr>
      <w:r w:rsidRPr="00AF665C">
        <w:rPr>
          <w:rFonts w:ascii="MS Gothic" w:eastAsia="MS Gothic" w:hAnsi="MS Gothic" w:hint="eastAsia"/>
          <w:sz w:val="18"/>
          <w:szCs w:val="18"/>
        </w:rPr>
        <w:t>☐</w:t>
      </w:r>
      <w:r>
        <w:rPr>
          <w:rFonts w:ascii="Verdana" w:hAnsi="Verdana"/>
          <w:sz w:val="18"/>
          <w:szCs w:val="18"/>
        </w:rPr>
        <w:t>     Ja, ik meld mij aan voor deelname aan de SIPSA-SIMA 2018 van 08-11 oktober 2018 in Algiers, Algerije.</w:t>
      </w:r>
    </w:p>
    <w:p w:rsidR="00AF665C" w:rsidRDefault="00AF665C" w:rsidP="00AF665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En ik wil graag een standruimte van 10 m² reserveren in het HOLLAND paviljoen </w:t>
      </w:r>
    </w:p>
    <w:p w:rsidR="00AF665C" w:rsidRDefault="00AF665C" w:rsidP="00AF665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voor de prijs van € 1</w:t>
      </w:r>
      <w:r w:rsidR="0070705B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300</w:t>
      </w:r>
      <w:r w:rsidR="0070705B">
        <w:rPr>
          <w:rFonts w:ascii="Verdana" w:hAnsi="Verdana"/>
          <w:sz w:val="18"/>
          <w:szCs w:val="18"/>
        </w:rPr>
        <w:t>,-</w:t>
      </w:r>
    </w:p>
    <w:p w:rsidR="00AF665C" w:rsidRDefault="00AF665C" w:rsidP="00AF665C">
      <w:pPr>
        <w:rPr>
          <w:rFonts w:ascii="Verdana" w:hAnsi="Verdana"/>
          <w:sz w:val="18"/>
          <w:szCs w:val="18"/>
        </w:rPr>
      </w:pPr>
    </w:p>
    <w:p w:rsidR="00AF665C" w:rsidRDefault="00AF665C" w:rsidP="00AF665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Naam bedrijf:</w:t>
      </w:r>
    </w:p>
    <w:p w:rsidR="0070705B" w:rsidRDefault="0070705B" w:rsidP="00AF665C">
      <w:pPr>
        <w:rPr>
          <w:rFonts w:ascii="Verdana" w:hAnsi="Verdana"/>
          <w:sz w:val="18"/>
          <w:szCs w:val="18"/>
        </w:rPr>
      </w:pPr>
    </w:p>
    <w:p w:rsidR="00AF665C" w:rsidRDefault="00AF665C" w:rsidP="00AF665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Contactpersoon:</w:t>
      </w:r>
    </w:p>
    <w:p w:rsidR="0070705B" w:rsidRDefault="0070705B" w:rsidP="00AF665C">
      <w:pPr>
        <w:rPr>
          <w:rFonts w:ascii="Verdana" w:hAnsi="Verdana"/>
          <w:sz w:val="18"/>
          <w:szCs w:val="18"/>
        </w:rPr>
      </w:pPr>
    </w:p>
    <w:p w:rsidR="00AF665C" w:rsidRDefault="00AF665C" w:rsidP="00AF665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Email:</w:t>
      </w:r>
    </w:p>
    <w:p w:rsidR="0070705B" w:rsidRDefault="0070705B" w:rsidP="00AF665C">
      <w:pPr>
        <w:rPr>
          <w:rFonts w:ascii="Verdana" w:hAnsi="Verdana"/>
          <w:sz w:val="18"/>
          <w:szCs w:val="18"/>
        </w:rPr>
      </w:pPr>
    </w:p>
    <w:p w:rsidR="00AF665C" w:rsidRDefault="00AF665C" w:rsidP="00AF665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Telefoon:</w:t>
      </w:r>
    </w:p>
    <w:p w:rsidR="0070705B" w:rsidRDefault="0070705B" w:rsidP="00AF665C">
      <w:pPr>
        <w:rPr>
          <w:rFonts w:ascii="Verdana" w:hAnsi="Verdana"/>
          <w:sz w:val="18"/>
          <w:szCs w:val="18"/>
        </w:rPr>
      </w:pPr>
    </w:p>
    <w:p w:rsidR="00AF665C" w:rsidRDefault="00AF665C" w:rsidP="00AF665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Website:</w:t>
      </w:r>
    </w:p>
    <w:p w:rsidR="00AF665C" w:rsidRDefault="00AF665C" w:rsidP="00AF665C">
      <w:pPr>
        <w:rPr>
          <w:rFonts w:ascii="Verdana" w:hAnsi="Verdana"/>
          <w:sz w:val="18"/>
          <w:szCs w:val="18"/>
        </w:rPr>
      </w:pPr>
    </w:p>
    <w:p w:rsidR="00AF665C" w:rsidRDefault="00AF665C" w:rsidP="00AF665C">
      <w:pPr>
        <w:rPr>
          <w:rFonts w:ascii="Verdana" w:hAnsi="Verdana"/>
          <w:sz w:val="18"/>
          <w:szCs w:val="18"/>
        </w:rPr>
      </w:pPr>
    </w:p>
    <w:p w:rsidR="00AF665C" w:rsidRDefault="00AF665C" w:rsidP="00AF665C">
      <w:pPr>
        <w:rPr>
          <w:rFonts w:ascii="Verdana" w:hAnsi="Verdana"/>
          <w:sz w:val="18"/>
          <w:szCs w:val="18"/>
        </w:rPr>
      </w:pPr>
    </w:p>
    <w:p w:rsidR="00AF665C" w:rsidRDefault="00AF665C" w:rsidP="00AF665C">
      <w:pPr>
        <w:rPr>
          <w:rFonts w:ascii="Verdana" w:hAnsi="Verdana"/>
          <w:sz w:val="18"/>
          <w:szCs w:val="18"/>
        </w:rPr>
      </w:pPr>
    </w:p>
    <w:p w:rsidR="00AF665C" w:rsidRPr="00AF665C" w:rsidRDefault="00AF665C" w:rsidP="00AF665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Graag vóór 30 augustus 2018 terugsturen naar </w:t>
      </w:r>
      <w:hyperlink r:id="rId4" w:history="1">
        <w:r w:rsidRPr="002A3C57">
          <w:rPr>
            <w:rStyle w:val="Hyperlink"/>
            <w:rFonts w:ascii="Verdana" w:hAnsi="Verdana"/>
            <w:sz w:val="18"/>
            <w:szCs w:val="18"/>
          </w:rPr>
          <w:t>tahar.maza@minbuza.nl</w:t>
        </w:r>
      </w:hyperlink>
      <w:r w:rsidRPr="00AF665C">
        <w:rPr>
          <w:rFonts w:ascii="Verdana" w:hAnsi="Verdana"/>
          <w:sz w:val="18"/>
          <w:szCs w:val="18"/>
        </w:rPr>
        <w:t xml:space="preserve"> </w:t>
      </w:r>
    </w:p>
    <w:p w:rsidR="00AF665C" w:rsidRDefault="00AF665C" w:rsidP="00AF665C">
      <w:pPr>
        <w:rPr>
          <w:color w:val="1F497D"/>
        </w:rPr>
      </w:pPr>
    </w:p>
    <w:p w:rsidR="00895661" w:rsidRPr="00B902C5" w:rsidRDefault="00895661">
      <w:pPr>
        <w:rPr>
          <w:rFonts w:ascii="Verdana" w:hAnsi="Verdana"/>
          <w:sz w:val="18"/>
          <w:szCs w:val="18"/>
        </w:rPr>
      </w:pPr>
    </w:p>
    <w:sectPr w:rsidR="00895661" w:rsidRPr="00B902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5C"/>
    <w:rsid w:val="001723B4"/>
    <w:rsid w:val="0070705B"/>
    <w:rsid w:val="00895661"/>
    <w:rsid w:val="00AF665C"/>
    <w:rsid w:val="00B9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0E896-C4F5-483C-B6E7-A7FF5B62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65C"/>
    <w:pPr>
      <w:spacing w:line="252" w:lineRule="auto"/>
    </w:pPr>
    <w:rPr>
      <w:rFonts w:ascii="Calibri" w:hAnsi="Calibri" w:cs="Times New Roman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66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4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har.maza@minbuza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3DDC75FD</Template>
  <TotalTime>20</TotalTime>
  <Pages>1</Pages>
  <Words>68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Maza, Tahar</dc:creator>
  <cp:keywords/>
  <dc:description/>
  <cp:lastModifiedBy>Maza, Tahar</cp:lastModifiedBy>
  <cp:revision>2</cp:revision>
  <dcterms:created xsi:type="dcterms:W3CDTF">2018-07-18T13:59:00Z</dcterms:created>
  <dcterms:modified xsi:type="dcterms:W3CDTF">2018-07-18T13:59:00Z</dcterms:modified>
</cp:coreProperties>
</file>